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58" w:rsidRDefault="006847AC" w:rsidP="00AA2D58">
      <w:pPr>
        <w:pStyle w:val="Title"/>
        <w:jc w:val="center"/>
        <w:rPr>
          <w:sz w:val="56"/>
          <w:szCs w:val="56"/>
        </w:rPr>
      </w:pPr>
      <w:r w:rsidRPr="00AA2D58">
        <w:rPr>
          <w:sz w:val="56"/>
          <w:szCs w:val="56"/>
        </w:rPr>
        <w:t>Prosthetic Arm Challenge:</w:t>
      </w:r>
    </w:p>
    <w:p w:rsidR="0085429D" w:rsidRPr="00AA2D58" w:rsidRDefault="006847AC" w:rsidP="00AA2D58">
      <w:pPr>
        <w:pStyle w:val="Title"/>
        <w:jc w:val="center"/>
        <w:rPr>
          <w:sz w:val="56"/>
          <w:szCs w:val="56"/>
        </w:rPr>
      </w:pPr>
      <w:r w:rsidRPr="00AA2D58">
        <w:rPr>
          <w:sz w:val="56"/>
          <w:szCs w:val="56"/>
        </w:rPr>
        <w:t>Oral Presentation Notes</w:t>
      </w:r>
    </w:p>
    <w:p w:rsidR="0085429D" w:rsidRDefault="006847AC" w:rsidP="006847AC">
      <w:pPr>
        <w:pStyle w:val="Heading1"/>
        <w:numPr>
          <w:ilvl w:val="0"/>
          <w:numId w:val="3"/>
        </w:numPr>
      </w:pPr>
      <w:r>
        <w:t>Title page</w:t>
      </w:r>
      <w:r w:rsidR="00EB273D">
        <w:t xml:space="preserve"> </w:t>
      </w:r>
      <w:r w:rsidR="00EB273D">
        <w:rPr>
          <w:b/>
        </w:rPr>
        <w:t>(1 minute</w:t>
      </w:r>
      <w:r w:rsidR="00EB273D" w:rsidRPr="00EB273D">
        <w:rPr>
          <w:b/>
        </w:rPr>
        <w:t>)</w:t>
      </w:r>
    </w:p>
    <w:p w:rsidR="00AA2D58" w:rsidRDefault="00AA2D58" w:rsidP="00AA2D58">
      <w:pPr>
        <w:pStyle w:val="ListParagraph"/>
        <w:numPr>
          <w:ilvl w:val="0"/>
          <w:numId w:val="4"/>
        </w:numPr>
      </w:pPr>
      <w:r>
        <w:t>Give the name of your Team</w:t>
      </w:r>
    </w:p>
    <w:p w:rsidR="006847AC" w:rsidRDefault="00AA2D58" w:rsidP="00EB273D">
      <w:pPr>
        <w:pStyle w:val="ListParagraph"/>
        <w:numPr>
          <w:ilvl w:val="0"/>
          <w:numId w:val="4"/>
        </w:numPr>
      </w:pPr>
      <w:r>
        <w:t xml:space="preserve">Introduce your team members and responsibilities </w:t>
      </w:r>
    </w:p>
    <w:p w:rsidR="006847AC" w:rsidRDefault="006847AC" w:rsidP="00EB273D">
      <w:pPr>
        <w:pStyle w:val="ListParagraph"/>
        <w:numPr>
          <w:ilvl w:val="0"/>
          <w:numId w:val="4"/>
        </w:numPr>
      </w:pPr>
      <w:r>
        <w:t xml:space="preserve">Give the name of your prosthetic design </w:t>
      </w:r>
    </w:p>
    <w:p w:rsidR="006847AC" w:rsidRDefault="006847AC" w:rsidP="00EB273D">
      <w:pPr>
        <w:pStyle w:val="ListParagraph"/>
        <w:numPr>
          <w:ilvl w:val="0"/>
          <w:numId w:val="4"/>
        </w:numPr>
      </w:pPr>
      <w:r>
        <w:t xml:space="preserve">Thank the judges for their time </w:t>
      </w:r>
    </w:p>
    <w:p w:rsidR="006847AC" w:rsidRDefault="006847AC" w:rsidP="006847AC">
      <w:pPr>
        <w:pStyle w:val="Heading1"/>
        <w:numPr>
          <w:ilvl w:val="0"/>
          <w:numId w:val="3"/>
        </w:numPr>
      </w:pPr>
      <w:r>
        <w:t>Introduction</w:t>
      </w:r>
      <w:r w:rsidR="008A621B">
        <w:t xml:space="preserve">- </w:t>
      </w:r>
      <w:r>
        <w:t xml:space="preserve">refer to your </w:t>
      </w:r>
      <w:r w:rsidR="008A621B">
        <w:t>“</w:t>
      </w:r>
      <w:r>
        <w:t>abstract</w:t>
      </w:r>
      <w:r w:rsidR="008A621B">
        <w:t>” from your technical paper</w:t>
      </w:r>
      <w:r w:rsidR="00EB273D">
        <w:t xml:space="preserve"> </w:t>
      </w:r>
      <w:r w:rsidR="005E4B7D">
        <w:rPr>
          <w:b/>
        </w:rPr>
        <w:t>(2</w:t>
      </w:r>
      <w:r w:rsidR="00EB273D" w:rsidRPr="00EB273D">
        <w:rPr>
          <w:b/>
        </w:rPr>
        <w:t xml:space="preserve"> minutes)</w:t>
      </w:r>
    </w:p>
    <w:p w:rsidR="006847AC" w:rsidRDefault="006847AC" w:rsidP="00EB273D">
      <w:pPr>
        <w:pStyle w:val="ListParagraph"/>
        <w:numPr>
          <w:ilvl w:val="0"/>
          <w:numId w:val="5"/>
        </w:numPr>
      </w:pPr>
      <w:r>
        <w:t>A brief summary of your project</w:t>
      </w:r>
      <w:r w:rsidR="00AA2D58">
        <w:t>-Abstract</w:t>
      </w:r>
      <w:r>
        <w:t xml:space="preserve"> (</w:t>
      </w:r>
      <w:r w:rsidR="00C306EE">
        <w:t>2 minutes max)</w:t>
      </w:r>
    </w:p>
    <w:p w:rsidR="00EB273D" w:rsidRDefault="00EB273D" w:rsidP="00EB273D">
      <w:pPr>
        <w:pStyle w:val="ListParagraph"/>
        <w:numPr>
          <w:ilvl w:val="0"/>
          <w:numId w:val="5"/>
        </w:numPr>
      </w:pPr>
      <w:r>
        <w:t>Give an agenda- a chronological outline of what you are going to say</w:t>
      </w:r>
      <w:r w:rsidR="00C306EE">
        <w:t xml:space="preserve"> </w:t>
      </w:r>
    </w:p>
    <w:p w:rsidR="00EB273D" w:rsidRDefault="00EB273D" w:rsidP="00EB273D">
      <w:pPr>
        <w:pStyle w:val="ListParagraph"/>
        <w:numPr>
          <w:ilvl w:val="1"/>
          <w:numId w:val="5"/>
        </w:numPr>
      </w:pPr>
      <w:r>
        <w:t xml:space="preserve">Example: “First I will give background information on prosthetic arms, next I will talk about our purpose for pursuing this challenge, and lastly I will give </w:t>
      </w:r>
      <w:r w:rsidR="00C306EE">
        <w:t>an</w:t>
      </w:r>
      <w:r>
        <w:t xml:space="preserve"> </w:t>
      </w:r>
      <w:r w:rsidR="00C306EE">
        <w:t>in-depth</w:t>
      </w:r>
      <w:r>
        <w:t xml:space="preserve"> description of our design”</w:t>
      </w:r>
    </w:p>
    <w:p w:rsidR="00EB273D" w:rsidRDefault="00EB273D" w:rsidP="00EB273D">
      <w:pPr>
        <w:pStyle w:val="Heading1"/>
        <w:numPr>
          <w:ilvl w:val="0"/>
          <w:numId w:val="3"/>
        </w:numPr>
      </w:pPr>
      <w:r>
        <w:t>Background Information</w:t>
      </w:r>
      <w:r w:rsidR="008A621B">
        <w:t xml:space="preserve">- </w:t>
      </w:r>
      <w:r>
        <w:t xml:space="preserve">refer to the “introduction” </w:t>
      </w:r>
      <w:r w:rsidR="008A621B">
        <w:t>section of your technical paper</w:t>
      </w:r>
      <w:r>
        <w:t xml:space="preserve"> </w:t>
      </w:r>
      <w:r w:rsidRPr="00EB273D">
        <w:rPr>
          <w:b/>
        </w:rPr>
        <w:t>(2 minutes)</w:t>
      </w:r>
    </w:p>
    <w:p w:rsidR="00EB273D" w:rsidRDefault="00EB273D" w:rsidP="00EB273D">
      <w:pPr>
        <w:pStyle w:val="ListParagraph"/>
        <w:numPr>
          <w:ilvl w:val="0"/>
          <w:numId w:val="6"/>
        </w:numPr>
      </w:pPr>
      <w:r>
        <w:t xml:space="preserve">Provide an overview of your team’s design purpose or motivation </w:t>
      </w:r>
    </w:p>
    <w:p w:rsidR="00EB273D" w:rsidRDefault="00EB273D" w:rsidP="00EB273D">
      <w:pPr>
        <w:pStyle w:val="ListParagraph"/>
        <w:numPr>
          <w:ilvl w:val="0"/>
          <w:numId w:val="6"/>
        </w:numPr>
      </w:pPr>
      <w:r>
        <w:t xml:space="preserve">Give an overview of the research you conducted prior to starting your design </w:t>
      </w:r>
    </w:p>
    <w:p w:rsidR="00C306EE" w:rsidRDefault="00C306EE" w:rsidP="00C306EE">
      <w:pPr>
        <w:pStyle w:val="ListParagraph"/>
        <w:numPr>
          <w:ilvl w:val="1"/>
          <w:numId w:val="6"/>
        </w:numPr>
      </w:pPr>
      <w:r>
        <w:t>Talk about one or two sources that were most influential to your design</w:t>
      </w:r>
      <w:r w:rsidR="00AA2D58">
        <w:t xml:space="preserve"> that relate to math/physics/ science concepts </w:t>
      </w:r>
    </w:p>
    <w:p w:rsidR="00EB273D" w:rsidRDefault="00EB273D" w:rsidP="00AA2D58">
      <w:pPr>
        <w:pStyle w:val="ListParagraph"/>
        <w:numPr>
          <w:ilvl w:val="2"/>
          <w:numId w:val="6"/>
        </w:numPr>
      </w:pPr>
      <w:bookmarkStart w:id="0" w:name="_GoBack"/>
      <w:r>
        <w:t xml:space="preserve">Ex. Articles on prosthetic arms- advances, uses, types of designs on the market, etc. </w:t>
      </w:r>
    </w:p>
    <w:bookmarkEnd w:id="0"/>
    <w:p w:rsidR="00AA2D58" w:rsidRDefault="00AA2D58" w:rsidP="00AA2D58">
      <w:pPr>
        <w:pStyle w:val="ListParagraph"/>
        <w:numPr>
          <w:ilvl w:val="2"/>
          <w:numId w:val="6"/>
        </w:numPr>
      </w:pPr>
      <w:r>
        <w:t>Include “Given by Martha”</w:t>
      </w:r>
    </w:p>
    <w:p w:rsidR="00EB273D" w:rsidRDefault="00EB273D" w:rsidP="00EB273D">
      <w:pPr>
        <w:pStyle w:val="Heading1"/>
        <w:numPr>
          <w:ilvl w:val="0"/>
          <w:numId w:val="3"/>
        </w:numPr>
      </w:pPr>
      <w:r>
        <w:t xml:space="preserve">Discussion of Design Process </w:t>
      </w:r>
      <w:r w:rsidR="0040548E" w:rsidRPr="0040548E">
        <w:rPr>
          <w:b/>
        </w:rPr>
        <w:t>(4 minutes)</w:t>
      </w:r>
      <w:r w:rsidR="0040548E">
        <w:t xml:space="preserve"> </w:t>
      </w:r>
    </w:p>
    <w:p w:rsidR="00EB273D" w:rsidRDefault="00EB273D" w:rsidP="00EB273D">
      <w:pPr>
        <w:pStyle w:val="ListParagraph"/>
        <w:numPr>
          <w:ilvl w:val="0"/>
          <w:numId w:val="7"/>
        </w:numPr>
      </w:pPr>
      <w:r>
        <w:t>Discuss your teams software development</w:t>
      </w:r>
    </w:p>
    <w:p w:rsidR="0040548E" w:rsidRDefault="0040548E" w:rsidP="0040548E">
      <w:pPr>
        <w:pStyle w:val="ListParagraph"/>
        <w:numPr>
          <w:ilvl w:val="0"/>
          <w:numId w:val="7"/>
        </w:numPr>
      </w:pPr>
      <w:r>
        <w:t>Discuss the rationale of your design</w:t>
      </w:r>
    </w:p>
    <w:p w:rsidR="0040548E" w:rsidRDefault="0040548E" w:rsidP="0040548E">
      <w:pPr>
        <w:pStyle w:val="ListParagraph"/>
        <w:numPr>
          <w:ilvl w:val="1"/>
          <w:numId w:val="7"/>
        </w:numPr>
      </w:pPr>
      <w:r>
        <w:t>Who would use this design? In other words, who is your customer?</w:t>
      </w:r>
    </w:p>
    <w:p w:rsidR="0040548E" w:rsidRDefault="0040548E" w:rsidP="0040548E">
      <w:pPr>
        <w:pStyle w:val="ListParagraph"/>
        <w:numPr>
          <w:ilvl w:val="1"/>
          <w:numId w:val="7"/>
        </w:numPr>
      </w:pPr>
      <w:r>
        <w:t>What materials did you use and what was the cost?</w:t>
      </w:r>
    </w:p>
    <w:p w:rsidR="0040548E" w:rsidRDefault="0040548E" w:rsidP="0040548E">
      <w:pPr>
        <w:pStyle w:val="ListParagraph"/>
        <w:numPr>
          <w:ilvl w:val="2"/>
          <w:numId w:val="7"/>
        </w:numPr>
      </w:pPr>
      <w:r>
        <w:t>Are the materials easy to attain and are they cost effective</w:t>
      </w:r>
      <w:r w:rsidR="00C306EE">
        <w:t>?</w:t>
      </w:r>
    </w:p>
    <w:p w:rsidR="00665558" w:rsidRDefault="00665558" w:rsidP="0040548E">
      <w:pPr>
        <w:pStyle w:val="ListParagraph"/>
        <w:numPr>
          <w:ilvl w:val="2"/>
          <w:numId w:val="7"/>
        </w:numPr>
      </w:pPr>
      <w:r>
        <w:t>How long did it take to design it?</w:t>
      </w:r>
    </w:p>
    <w:p w:rsidR="0040548E" w:rsidRDefault="0040548E" w:rsidP="0040548E">
      <w:pPr>
        <w:pStyle w:val="ListParagraph"/>
        <w:numPr>
          <w:ilvl w:val="0"/>
          <w:numId w:val="7"/>
        </w:numPr>
      </w:pPr>
      <w:r>
        <w:t>Explain your prosthetic arm design</w:t>
      </w:r>
    </w:p>
    <w:p w:rsidR="00AA2D58" w:rsidRPr="00665558" w:rsidRDefault="0040548E" w:rsidP="00665558">
      <w:pPr>
        <w:pStyle w:val="ListParagraph"/>
        <w:numPr>
          <w:ilvl w:val="1"/>
          <w:numId w:val="7"/>
        </w:numPr>
      </w:pPr>
      <w:r>
        <w:t xml:space="preserve"> Ex. How many fingers does it have? How do you active it?</w:t>
      </w:r>
    </w:p>
    <w:p w:rsidR="0040548E" w:rsidRDefault="0040548E" w:rsidP="0040548E">
      <w:pPr>
        <w:pStyle w:val="ListParagraph"/>
        <w:numPr>
          <w:ilvl w:val="0"/>
          <w:numId w:val="7"/>
        </w:numPr>
      </w:pPr>
      <w:r>
        <w:t>What are the main functions of your design?</w:t>
      </w:r>
    </w:p>
    <w:p w:rsidR="0040548E" w:rsidRDefault="0040548E" w:rsidP="0040548E">
      <w:pPr>
        <w:pStyle w:val="ListParagraph"/>
        <w:numPr>
          <w:ilvl w:val="1"/>
          <w:numId w:val="7"/>
        </w:numPr>
      </w:pPr>
      <w:r>
        <w:t>Ex. Is it better at the distance accuracy task?</w:t>
      </w:r>
    </w:p>
    <w:p w:rsidR="0040548E" w:rsidRDefault="00BB40AA" w:rsidP="0040548E">
      <w:pPr>
        <w:pStyle w:val="ListParagraph"/>
        <w:numPr>
          <w:ilvl w:val="0"/>
          <w:numId w:val="7"/>
        </w:numPr>
      </w:pPr>
      <w:r>
        <w:t>Challenges</w:t>
      </w:r>
    </w:p>
    <w:p w:rsidR="00AA2D58" w:rsidRDefault="00AA2D58" w:rsidP="00AA2D58">
      <w:pPr>
        <w:pStyle w:val="ListParagraph"/>
        <w:numPr>
          <w:ilvl w:val="1"/>
          <w:numId w:val="7"/>
        </w:numPr>
      </w:pPr>
      <w:r>
        <w:t xml:space="preserve">Point out one or two engineering/technology challenges </w:t>
      </w:r>
    </w:p>
    <w:p w:rsidR="00BB40AA" w:rsidRDefault="00BB40AA" w:rsidP="00BB40AA">
      <w:pPr>
        <w:pStyle w:val="ListParagraph"/>
        <w:numPr>
          <w:ilvl w:val="1"/>
          <w:numId w:val="7"/>
        </w:numPr>
      </w:pPr>
      <w:r>
        <w:t>How did you overcome these challenges?</w:t>
      </w:r>
    </w:p>
    <w:p w:rsidR="00BB40AA" w:rsidRDefault="00BB40AA" w:rsidP="00BB40AA">
      <w:pPr>
        <w:pStyle w:val="ListParagraph"/>
        <w:numPr>
          <w:ilvl w:val="0"/>
          <w:numId w:val="7"/>
        </w:numPr>
      </w:pPr>
      <w:r>
        <w:t>Take-away</w:t>
      </w:r>
      <w:r w:rsidR="00C82D3E">
        <w:t xml:space="preserve"> (refer to your “conclusion” and “recommendations”</w:t>
      </w:r>
      <w:r>
        <w:t xml:space="preserve"> </w:t>
      </w:r>
      <w:r w:rsidR="00C82D3E">
        <w:t>section of your technical paper)</w:t>
      </w:r>
    </w:p>
    <w:p w:rsidR="00C82D3E" w:rsidRDefault="00C82D3E" w:rsidP="00C82D3E">
      <w:pPr>
        <w:pStyle w:val="ListParagraph"/>
        <w:numPr>
          <w:ilvl w:val="1"/>
          <w:numId w:val="7"/>
        </w:numPr>
      </w:pPr>
      <w:r>
        <w:t>How would take your design to the next level?</w:t>
      </w:r>
    </w:p>
    <w:p w:rsidR="00C82D3E" w:rsidRDefault="005E4B7D" w:rsidP="00C82D3E">
      <w:pPr>
        <w:pStyle w:val="Heading1"/>
        <w:numPr>
          <w:ilvl w:val="0"/>
          <w:numId w:val="3"/>
        </w:numPr>
      </w:pPr>
      <w:r>
        <w:t xml:space="preserve">Conclusion </w:t>
      </w:r>
      <w:r>
        <w:rPr>
          <w:b/>
        </w:rPr>
        <w:t>(1 minute)</w:t>
      </w:r>
    </w:p>
    <w:p w:rsidR="00C82D3E" w:rsidRDefault="00C82D3E" w:rsidP="00C82D3E">
      <w:pPr>
        <w:pStyle w:val="ListParagraph"/>
        <w:numPr>
          <w:ilvl w:val="0"/>
          <w:numId w:val="8"/>
        </w:numPr>
      </w:pPr>
      <w:r>
        <w:t>Ask if the judges have any questions</w:t>
      </w:r>
    </w:p>
    <w:p w:rsidR="00C82D3E" w:rsidRPr="00C82D3E" w:rsidRDefault="00C82D3E" w:rsidP="00C82D3E">
      <w:pPr>
        <w:pStyle w:val="ListParagraph"/>
        <w:numPr>
          <w:ilvl w:val="0"/>
          <w:numId w:val="8"/>
        </w:numPr>
      </w:pPr>
      <w:r>
        <w:t xml:space="preserve">Thank them for their time and consideration </w:t>
      </w:r>
    </w:p>
    <w:sectPr w:rsidR="00C82D3E" w:rsidRPr="00C82D3E" w:rsidSect="00485E40">
      <w:pgSz w:w="12240" w:h="15840"/>
      <w:pgMar w:top="720" w:right="1440" w:bottom="72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77"/>
    <w:multiLevelType w:val="hybridMultilevel"/>
    <w:tmpl w:val="1F1E22EC"/>
    <w:lvl w:ilvl="0" w:tplc="A6B6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772"/>
    <w:multiLevelType w:val="hybridMultilevel"/>
    <w:tmpl w:val="7500E1C0"/>
    <w:lvl w:ilvl="0" w:tplc="CD3C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897"/>
    <w:multiLevelType w:val="hybridMultilevel"/>
    <w:tmpl w:val="48069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23302"/>
    <w:multiLevelType w:val="hybridMultilevel"/>
    <w:tmpl w:val="BD367224"/>
    <w:lvl w:ilvl="0" w:tplc="2F46E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73E7"/>
    <w:multiLevelType w:val="hybridMultilevel"/>
    <w:tmpl w:val="7DBE74F2"/>
    <w:lvl w:ilvl="0" w:tplc="15D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E0D"/>
    <w:multiLevelType w:val="hybridMultilevel"/>
    <w:tmpl w:val="CABC19DA"/>
    <w:lvl w:ilvl="0" w:tplc="9122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C"/>
    <w:rsid w:val="000B6B08"/>
    <w:rsid w:val="002A4AC4"/>
    <w:rsid w:val="0040548E"/>
    <w:rsid w:val="00485E40"/>
    <w:rsid w:val="005E4B7D"/>
    <w:rsid w:val="00665558"/>
    <w:rsid w:val="006847AC"/>
    <w:rsid w:val="0085429D"/>
    <w:rsid w:val="008A621B"/>
    <w:rsid w:val="00AA2D58"/>
    <w:rsid w:val="00BB40AA"/>
    <w:rsid w:val="00BD2BEE"/>
    <w:rsid w:val="00C306EE"/>
    <w:rsid w:val="00C82D3E"/>
    <w:rsid w:val="00E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82E8D-5BCF-45EB-AD5D-32E5B496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as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Student Assistants</dc:creator>
  <cp:keywords/>
  <cp:lastModifiedBy>Mesa Student Assistants</cp:lastModifiedBy>
  <cp:revision>9</cp:revision>
  <cp:lastPrinted>2017-02-23T23:00:00Z</cp:lastPrinted>
  <dcterms:created xsi:type="dcterms:W3CDTF">2015-09-17T21:33:00Z</dcterms:created>
  <dcterms:modified xsi:type="dcterms:W3CDTF">2017-02-24T00:04:00Z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